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93" w:rsidRDefault="00254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4C5C93" w:rsidRDefault="004C5C93">
      <w:pPr>
        <w:rPr>
          <w:rFonts w:ascii="Times New Roman" w:hAnsi="Times New Roman"/>
          <w:sz w:val="24"/>
        </w:rPr>
      </w:pPr>
    </w:p>
    <w:tbl>
      <w:tblPr>
        <w:tblW w:w="103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7209"/>
      </w:tblGrid>
      <w:tr w:rsidR="004C5C93" w:rsidTr="00DF304D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254BD4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Dati personali</w:t>
            </w:r>
          </w:p>
          <w:p w:rsidR="004C5C93" w:rsidRDefault="00254B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nome</w:t>
            </w:r>
            <w:proofErr w:type="gramEnd"/>
          </w:p>
          <w:p w:rsidR="004C5C93" w:rsidRDefault="00254B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cognome</w:t>
            </w:r>
            <w:proofErr w:type="gramEnd"/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4C5C93" w:rsidTr="00DF304D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254BD4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Esperienze nella certificazione in lingua inglese</w:t>
            </w:r>
          </w:p>
          <w:p w:rsidR="004C5C93" w:rsidRDefault="00254BD4">
            <w:pPr>
              <w:spacing w:after="0" w:line="240" w:lineRule="auto"/>
              <w:jc w:val="right"/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solo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 per il modulo</w:t>
            </w:r>
          </w:p>
          <w:p w:rsidR="004C5C93" w:rsidRDefault="00DF304D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i/>
                <w:smallCaps/>
                <w:sz w:val="18"/>
                <w:szCs w:val="18"/>
                <w:lang w:eastAsia="it-IT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i/>
                <w:smallCaps/>
                <w:sz w:val="18"/>
                <w:szCs w:val="18"/>
                <w:lang w:eastAsia="it-IT"/>
              </w:rPr>
              <w:t>language</w:t>
            </w:r>
            <w:proofErr w:type="spellEnd"/>
            <w:r>
              <w:rPr>
                <w:rFonts w:ascii="Arial" w:hAnsi="Arial" w:cs="Arial"/>
                <w:b/>
                <w:i/>
                <w:smallCaps/>
                <w:sz w:val="18"/>
                <w:szCs w:val="18"/>
                <w:lang w:eastAsia="it-IT"/>
              </w:rPr>
              <w:t xml:space="preserve"> for Europe</w:t>
            </w:r>
          </w:p>
          <w:p w:rsidR="004C5C93" w:rsidRDefault="00254B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precisare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l’Ente certificatore,</w:t>
            </w:r>
          </w:p>
          <w:p w:rsidR="004C5C93" w:rsidRDefault="00254BD4">
            <w:pPr>
              <w:spacing w:after="0" w:line="240" w:lineRule="auto"/>
              <w:jc w:val="right"/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la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sede e l’anno di riferimento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)</w:t>
            </w: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tabs>
                <w:tab w:val="left" w:pos="8505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4C5C93" w:rsidTr="00DF304D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254BD4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Titoli culturali</w:t>
            </w:r>
          </w:p>
          <w:p w:rsidR="004C5C93" w:rsidRDefault="00254BD4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per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ogni titolo precisare l’Istituzione, il luogo</w:t>
            </w:r>
          </w:p>
          <w:p w:rsidR="004C5C93" w:rsidRDefault="00254BD4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e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l’anno di conseguimento)</w:t>
            </w: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254BD4">
            <w:pPr>
              <w:spacing w:after="0" w:line="240" w:lineRule="auto"/>
              <w:jc w:val="right"/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laurea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specificare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) e votazione</w:t>
            </w: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mallCaps/>
                <w:sz w:val="18"/>
                <w:szCs w:val="18"/>
                <w:lang w:eastAsia="it-IT"/>
              </w:rPr>
            </w:pPr>
          </w:p>
          <w:p w:rsidR="004C5C93" w:rsidRDefault="00DF30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diploma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(</w:t>
            </w:r>
            <w:r w:rsidRPr="00DF304D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specificare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) e votazione</w:t>
            </w:r>
          </w:p>
          <w:p w:rsidR="00DF304D" w:rsidRDefault="00DF30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in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assenza di laurea, solo per i moduli di laboratorio)</w:t>
            </w:r>
          </w:p>
          <w:p w:rsidR="00DF304D" w:rsidRDefault="00DF30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DF304D" w:rsidRDefault="00DF30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254B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Diploma o laurea conseguiti all’estero</w:t>
            </w:r>
          </w:p>
          <w:p w:rsidR="004C5C93" w:rsidRDefault="00254BD4">
            <w:pPr>
              <w:spacing w:after="0" w:line="240" w:lineRule="auto"/>
              <w:jc w:val="right"/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solo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 per il modulo</w:t>
            </w:r>
          </w:p>
          <w:p w:rsidR="00DF304D" w:rsidRDefault="00DF304D" w:rsidP="00DF304D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i/>
                <w:smallCaps/>
                <w:sz w:val="18"/>
                <w:szCs w:val="18"/>
                <w:lang w:eastAsia="it-IT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i/>
                <w:smallCaps/>
                <w:sz w:val="18"/>
                <w:szCs w:val="18"/>
                <w:lang w:eastAsia="it-IT"/>
              </w:rPr>
              <w:t>language</w:t>
            </w:r>
            <w:proofErr w:type="spellEnd"/>
            <w:r>
              <w:rPr>
                <w:rFonts w:ascii="Arial" w:hAnsi="Arial" w:cs="Arial"/>
                <w:b/>
                <w:i/>
                <w:smallCaps/>
                <w:sz w:val="18"/>
                <w:szCs w:val="18"/>
                <w:lang w:eastAsia="it-IT"/>
              </w:rPr>
              <w:t xml:space="preserve"> for Europe</w:t>
            </w: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254B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Percorso di studi svolto all’estero</w:t>
            </w:r>
          </w:p>
          <w:p w:rsidR="004C5C93" w:rsidRDefault="00254BD4">
            <w:pPr>
              <w:spacing w:after="0" w:line="240" w:lineRule="auto"/>
              <w:jc w:val="right"/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solo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 per il modulo</w:t>
            </w:r>
          </w:p>
          <w:p w:rsidR="00DF304D" w:rsidRDefault="00DF304D" w:rsidP="00DF304D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i/>
                <w:smallCaps/>
                <w:sz w:val="18"/>
                <w:szCs w:val="18"/>
                <w:lang w:eastAsia="it-IT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i/>
                <w:smallCaps/>
                <w:sz w:val="18"/>
                <w:szCs w:val="18"/>
                <w:lang w:eastAsia="it-IT"/>
              </w:rPr>
              <w:t>language</w:t>
            </w:r>
            <w:proofErr w:type="spellEnd"/>
            <w:r>
              <w:rPr>
                <w:rFonts w:ascii="Arial" w:hAnsi="Arial" w:cs="Arial"/>
                <w:b/>
                <w:i/>
                <w:smallCaps/>
                <w:sz w:val="18"/>
                <w:szCs w:val="18"/>
                <w:lang w:eastAsia="it-IT"/>
              </w:rPr>
              <w:t xml:space="preserve"> for Europe</w:t>
            </w: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254B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dottorato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di 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ricerca</w:t>
            </w: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254B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master</w:t>
            </w:r>
            <w:proofErr w:type="gramEnd"/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254B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corsi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di perfezionamento</w:t>
            </w: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254BD4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Abilitazioni all’insegnamento</w:t>
            </w:r>
          </w:p>
          <w:p w:rsidR="004C5C93" w:rsidRDefault="00254B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precisare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l’anno e le modalità di conseguimento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)</w:t>
            </w: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tabs>
                <w:tab w:val="left" w:pos="8505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4C5C93" w:rsidTr="00DF304D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254BD4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Esperienza didattica</w:t>
            </w:r>
          </w:p>
          <w:p w:rsidR="004C5C93" w:rsidRDefault="00254BD4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nella scuola</w:t>
            </w:r>
          </w:p>
          <w:p w:rsidR="004C5C93" w:rsidRDefault="00254B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precisare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la disciplina, la sede</w:t>
            </w:r>
          </w:p>
          <w:p w:rsidR="004C5C93" w:rsidRDefault="00254BD4">
            <w:pPr>
              <w:spacing w:after="0" w:line="240" w:lineRule="auto"/>
              <w:jc w:val="right"/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e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gli anni di servizio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)</w:t>
            </w:r>
          </w:p>
          <w:p w:rsidR="004C5C93" w:rsidRDefault="004C5C93">
            <w:pPr>
              <w:spacing w:after="0" w:line="240" w:lineRule="auto"/>
              <w:jc w:val="right"/>
            </w:pPr>
          </w:p>
          <w:p w:rsidR="004C5C93" w:rsidRDefault="004C5C93">
            <w:pPr>
              <w:spacing w:after="0" w:line="240" w:lineRule="auto"/>
              <w:jc w:val="right"/>
            </w:pPr>
          </w:p>
          <w:p w:rsidR="004C5C93" w:rsidRDefault="004C5C93">
            <w:pPr>
              <w:spacing w:after="0" w:line="240" w:lineRule="auto"/>
              <w:jc w:val="right"/>
            </w:pPr>
          </w:p>
          <w:p w:rsidR="004C5C93" w:rsidRDefault="004C5C93">
            <w:pPr>
              <w:spacing w:after="0" w:line="240" w:lineRule="auto"/>
              <w:jc w:val="right"/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4C5C93" w:rsidTr="00DF304D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254BD4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 xml:space="preserve">Incarichi di docenza </w:t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universitaria</w:t>
            </w:r>
          </w:p>
          <w:p w:rsidR="004C5C93" w:rsidRDefault="00254B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precisare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l’insegnamento,</w:t>
            </w:r>
          </w:p>
          <w:p w:rsidR="004C5C93" w:rsidRDefault="00254BD4">
            <w:pPr>
              <w:spacing w:after="0" w:line="240" w:lineRule="auto"/>
              <w:jc w:val="right"/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la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sede e gli anni di servizio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)</w:t>
            </w: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4C5C93" w:rsidTr="00DF304D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4C5C93" w:rsidTr="00DF304D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254BD4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Esperienze come formatore dei docenti su tematiche attinenti</w:t>
            </w:r>
          </w:p>
          <w:p w:rsidR="004C5C93" w:rsidRDefault="00254B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precisare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il titolo del corso, la sede e l’anno di riferimento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)</w:t>
            </w: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  <w:lang w:eastAsia="it-IT"/>
              </w:rPr>
            </w:pPr>
          </w:p>
        </w:tc>
      </w:tr>
      <w:tr w:rsidR="004C5C93" w:rsidTr="00DF304D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254BD4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 xml:space="preserve">Conduzione di progetti afferenti la </w:t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tematica del modulo richiesto</w:t>
            </w:r>
          </w:p>
          <w:p w:rsidR="004C5C93" w:rsidRDefault="00254B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precisare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il titolo del progetto, la sede e l’anno di riferimento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)</w:t>
            </w: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  <w:lang w:eastAsia="it-IT"/>
              </w:rPr>
            </w:pPr>
          </w:p>
        </w:tc>
      </w:tr>
      <w:tr w:rsidR="004C5C93" w:rsidTr="00DF304D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  <w:lang w:eastAsia="it-IT"/>
              </w:rPr>
            </w:pPr>
          </w:p>
        </w:tc>
      </w:tr>
      <w:tr w:rsidR="004C5C93" w:rsidTr="00DF304D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  <w:lang w:eastAsia="it-IT"/>
              </w:rPr>
            </w:pPr>
          </w:p>
        </w:tc>
      </w:tr>
      <w:tr w:rsidR="004C5C93" w:rsidTr="00DF304D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  <w:lang w:eastAsia="it-IT"/>
              </w:rPr>
            </w:pPr>
          </w:p>
        </w:tc>
      </w:tr>
      <w:tr w:rsidR="004C5C93" w:rsidTr="00DF304D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254BD4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Pubblicazioni</w:t>
            </w:r>
          </w:p>
          <w:p w:rsidR="004C5C93" w:rsidRDefault="004C5C93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4C5C93" w:rsidRDefault="00254B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Saggi</w:t>
            </w: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254B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Curatele</w:t>
            </w: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254B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Volumi</w:t>
            </w:r>
          </w:p>
          <w:p w:rsidR="004C5C93" w:rsidRDefault="004C5C93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  <w:lang w:eastAsia="it-IT"/>
              </w:rPr>
            </w:pPr>
          </w:p>
        </w:tc>
      </w:tr>
      <w:tr w:rsidR="004C5C93" w:rsidTr="00DF304D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4C5C93" w:rsidRDefault="00254BD4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4C5C93" w:rsidTr="00DF304D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254BD4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Altri titoli pertinenti</w:t>
            </w:r>
          </w:p>
          <w:p w:rsidR="004C5C93" w:rsidRDefault="004C5C93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4C5C93" w:rsidRDefault="00254BD4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Maglie,_</w:t>
      </w:r>
      <w:proofErr w:type="gramEnd"/>
      <w:r>
        <w:rPr>
          <w:rFonts w:ascii="Times New Roman" w:hAnsi="Times New Roman"/>
          <w:sz w:val="24"/>
          <w:szCs w:val="24"/>
        </w:rPr>
        <w:t>______________________</w:t>
      </w:r>
    </w:p>
    <w:p w:rsidR="004C5C93" w:rsidRDefault="00254B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</w:t>
      </w:r>
    </w:p>
    <w:p w:rsidR="004C5C93" w:rsidRDefault="00254BD4">
      <w:pPr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_________________________________________</w:t>
      </w:r>
    </w:p>
    <w:sectPr w:rsidR="004C5C93">
      <w:headerReference w:type="default" r:id="rId6"/>
      <w:footerReference w:type="default" r:id="rId7"/>
      <w:pgSz w:w="11906" w:h="16838"/>
      <w:pgMar w:top="1135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D4" w:rsidRDefault="00254BD4">
      <w:pPr>
        <w:spacing w:after="0" w:line="240" w:lineRule="auto"/>
      </w:pPr>
      <w:r>
        <w:separator/>
      </w:r>
    </w:p>
  </w:endnote>
  <w:endnote w:type="continuationSeparator" w:id="0">
    <w:p w:rsidR="00254BD4" w:rsidRDefault="0025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6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C3E" w:rsidRDefault="00254BD4">
    <w:pPr>
      <w:pStyle w:val="Pidipagina"/>
      <w:jc w:val="center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D4" w:rsidRDefault="00254B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54BD4" w:rsidRDefault="0025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C3E" w:rsidRDefault="00254BD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C5C93"/>
    <w:rsid w:val="00254BD4"/>
    <w:rsid w:val="004C5C93"/>
    <w:rsid w:val="007C401E"/>
    <w:rsid w:val="00D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644DF-45D7-413F-8F45-358209A3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254" w:lineRule="auto"/>
    </w:pPr>
    <w:rPr>
      <w:rFonts w:eastAsia="SimSun" w:cs="font26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Paragrafoelenco">
    <w:name w:val="List Paragraph"/>
    <w:basedOn w:val="Normale"/>
    <w:pPr>
      <w:ind w:left="720"/>
    </w:pPr>
  </w:style>
  <w:style w:type="paragraph" w:customStyle="1" w:styleId="Paragrafoelenco1">
    <w:name w:val="Paragrafo elenco1"/>
    <w:basedOn w:val="Normale"/>
    <w:pPr>
      <w:ind w:left="720"/>
    </w:pPr>
  </w:style>
  <w:style w:type="character" w:customStyle="1" w:styleId="WW8Num1z3">
    <w:name w:val="WW8Num1z3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rFonts w:ascii="Calibri" w:eastAsia="SimSun" w:hAnsi="Calibri" w:cs="font266"/>
      <w:lang w:eastAsia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rFonts w:ascii="Calibri" w:eastAsia="SimSun" w:hAnsi="Calibri" w:cs="font26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MariaMaggio</dc:creator>
  <dc:description/>
  <cp:lastModifiedBy>Maria Maggio</cp:lastModifiedBy>
  <cp:revision>3</cp:revision>
  <dcterms:created xsi:type="dcterms:W3CDTF">2018-10-01T12:15:00Z</dcterms:created>
  <dcterms:modified xsi:type="dcterms:W3CDTF">2018-10-01T12:21:00Z</dcterms:modified>
</cp:coreProperties>
</file>