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DF" w:rsidRDefault="00C511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Domanda di partecipazione alla selezione per esperto </w:t>
      </w:r>
      <w:r w:rsidR="006F2F51">
        <w:rPr>
          <w:rFonts w:ascii="Times New Roman" w:hAnsi="Times New Roman" w:cs="Times New Roman"/>
          <w:b/>
          <w:color w:val="000000"/>
          <w:sz w:val="24"/>
          <w:szCs w:val="24"/>
        </w:rPr>
        <w:t>esterno</w:t>
      </w:r>
    </w:p>
    <w:p w:rsidR="00142BDF" w:rsidRDefault="00C511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Progetto PON FSE 10.2.2A-FSEPON-PU-2017-67 di cui all'avviso pubblico 1953/2017</w:t>
      </w:r>
    </w:p>
    <w:p w:rsidR="00142BDF" w:rsidRDefault="00142BDF">
      <w:pPr>
        <w:spacing w:after="0" w:line="240" w:lineRule="auto"/>
        <w:jc w:val="both"/>
        <w:rPr>
          <w:rFonts w:ascii="LiberationSerif" w:hAnsi="LiberationSerif" w:hint="eastAsia"/>
          <w:color w:val="000000"/>
        </w:rPr>
      </w:pPr>
    </w:p>
    <w:p w:rsidR="00142BDF" w:rsidRDefault="00C511AA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Dirigente Scolastico</w:t>
      </w:r>
    </w:p>
    <w:p w:rsidR="00142BDF" w:rsidRDefault="00C511AA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dell’IISS “Mattei”</w:t>
      </w:r>
      <w:r>
        <w:rPr>
          <w:rFonts w:ascii="Arial" w:hAnsi="Arial" w:cs="Arial"/>
          <w:color w:val="000000"/>
        </w:rPr>
        <w:t xml:space="preserve"> di Maglie</w:t>
      </w: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…………………………………………… nato/a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…………………………………… (Prov. …) il ………………………………. C. F. …………………………………………………………… residente a ………………………………………………………………… prov. …………………………… alla Via/Piazza ………………………………………………………… n………, tel.…………...…………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>. ……………………………………… e-mail 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………………………………………… </w:t>
      </w:r>
      <w:bookmarkStart w:id="0" w:name="_GoBack"/>
      <w:bookmarkEnd w:id="0"/>
    </w:p>
    <w:p w:rsidR="006F2F51" w:rsidRDefault="006F2F51" w:rsidP="006F2F51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chiede</w:t>
      </w:r>
      <w:proofErr w:type="gramEnd"/>
    </w:p>
    <w:p w:rsidR="006F2F51" w:rsidRDefault="006F2F51" w:rsidP="006F2F5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partecipare alla selezione per l’attribuzione dell’incarico di Esperto per il modulo </w:t>
      </w:r>
      <w:r>
        <w:rPr>
          <w:rFonts w:ascii="Times New Roman" w:hAnsi="Times New Roman" w:cs="Times New Roman"/>
          <w:i/>
          <w:color w:val="000000"/>
        </w:rPr>
        <w:t>(scegliere una sola voce)</w:t>
      </w: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</w:rPr>
        <w:t>Language  for</w:t>
      </w:r>
      <w:proofErr w:type="gramEnd"/>
      <w:r>
        <w:rPr>
          <w:rFonts w:ascii="Times New Roman" w:hAnsi="Times New Roman" w:cs="Times New Roman"/>
          <w:color w:val="000000"/>
        </w:rPr>
        <w:t xml:space="preserve"> Europe</w:t>
      </w:r>
      <w:r>
        <w:rPr>
          <w:rFonts w:ascii="Times New Roman" w:hAnsi="Times New Roman" w:cs="Times New Roman"/>
          <w:color w:val="000000"/>
        </w:rPr>
        <w:t xml:space="preserve"> (30 ore)</w:t>
      </w: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delle leggi in materia, dichiara </w:t>
      </w:r>
    </w:p>
    <w:p w:rsidR="006F2F51" w:rsidRDefault="006F2F51" w:rsidP="006F2F51">
      <w:pPr>
        <w:autoSpaceDE w:val="0"/>
        <w:spacing w:after="0" w:line="240" w:lineRule="auto"/>
        <w:rPr>
          <w:rFonts w:ascii="Webdings" w:eastAsia="Calibri" w:hAnsi="Webdings" w:cs="Webdings"/>
          <w:color w:val="000000"/>
          <w:lang w:eastAsia="en-US"/>
        </w:rPr>
      </w:pPr>
    </w:p>
    <w:p w:rsidR="006F2F51" w:rsidRDefault="006F2F51" w:rsidP="006F2F51">
      <w:pPr>
        <w:autoSpaceDE w:val="0"/>
        <w:spacing w:after="0" w:line="240" w:lineRule="auto"/>
      </w:pPr>
      <w:r>
        <w:rPr>
          <w:rFonts w:ascii="Webdings" w:eastAsia="Calibri" w:hAnsi="Webdings" w:cs="Times New Roman"/>
          <w:lang w:eastAsia="en-US"/>
        </w:rPr>
        <w:t></w:t>
      </w:r>
      <w:r>
        <w:rPr>
          <w:rFonts w:ascii="Webdings" w:eastAsia="Calibri" w:hAnsi="Webdings" w:cs="Times New Roman"/>
          <w:lang w:eastAsia="en-US"/>
        </w:rPr>
        <w:t></w:t>
      </w:r>
      <w:proofErr w:type="gramStart"/>
      <w:r>
        <w:rPr>
          <w:rFonts w:ascii="Times New Roman" w:eastAsia="Calibri" w:hAnsi="Times New Roman" w:cs="Times New Roman"/>
          <w:lang w:eastAsia="en-US"/>
        </w:rPr>
        <w:t>di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essere cittadino ______________________________________________________________ </w:t>
      </w:r>
    </w:p>
    <w:p w:rsidR="006F2F51" w:rsidRDefault="006F2F51" w:rsidP="006F2F51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proofErr w:type="gramStart"/>
      <w:r>
        <w:rPr>
          <w:rFonts w:ascii="Times New Roman" w:eastAsia="Calibri" w:hAnsi="Times New Roman" w:cs="Times New Roman"/>
          <w:lang w:eastAsia="en-US"/>
        </w:rPr>
        <w:t>di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essere in godimento dei diritti politici </w:t>
      </w:r>
    </w:p>
    <w:p w:rsidR="006F2F51" w:rsidRDefault="006F2F51" w:rsidP="006F2F51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proofErr w:type="gramStart"/>
      <w:r>
        <w:rPr>
          <w:rFonts w:ascii="Times New Roman" w:eastAsia="Calibri" w:hAnsi="Times New Roman" w:cs="Times New Roman"/>
          <w:lang w:eastAsia="en-US"/>
        </w:rPr>
        <w:t>di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non essere dipendente di altre amministrazioni pubbliche </w:t>
      </w:r>
    </w:p>
    <w:p w:rsidR="006F2F51" w:rsidRDefault="006F2F51" w:rsidP="006F2F51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proofErr w:type="gramStart"/>
      <w:r>
        <w:rPr>
          <w:rFonts w:ascii="Times New Roman" w:eastAsia="Calibri" w:hAnsi="Times New Roman" w:cs="Times New Roman"/>
          <w:lang w:eastAsia="en-US"/>
        </w:rPr>
        <w:t>di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essere dipendente di altra amministrazione (indicare quale) __________________________________ </w:t>
      </w:r>
    </w:p>
    <w:p w:rsidR="006F2F51" w:rsidRDefault="006F2F51" w:rsidP="006F2F51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proofErr w:type="gramStart"/>
      <w:r>
        <w:rPr>
          <w:rFonts w:ascii="Times New Roman" w:eastAsia="Calibri" w:hAnsi="Times New Roman" w:cs="Times New Roman"/>
          <w:lang w:eastAsia="en-US"/>
        </w:rPr>
        <w:t>di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non aver subito condanne penali, </w:t>
      </w:r>
    </w:p>
    <w:p w:rsidR="006F2F51" w:rsidRDefault="006F2F51" w:rsidP="006F2F51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proofErr w:type="gramStart"/>
      <w:r>
        <w:rPr>
          <w:rFonts w:ascii="Times New Roman" w:eastAsia="Calibri" w:hAnsi="Times New Roman" w:cs="Times New Roman"/>
          <w:lang w:eastAsia="en-US"/>
        </w:rPr>
        <w:t>di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non avere procedimenti penali pendenti, </w:t>
      </w:r>
    </w:p>
    <w:p w:rsidR="006F2F51" w:rsidRDefault="006F2F51" w:rsidP="006F2F51">
      <w:pPr>
        <w:autoSpaceDE w:val="0"/>
        <w:spacing w:after="0" w:line="240" w:lineRule="auto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proofErr w:type="gramStart"/>
      <w:r>
        <w:rPr>
          <w:rFonts w:ascii="Times New Roman" w:eastAsia="Calibri" w:hAnsi="Times New Roman" w:cs="Times New Roman"/>
          <w:lang w:eastAsia="en-US"/>
        </w:rPr>
        <w:t>di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avere i seguenti procedimenti penali pendenti _____________________________________________ </w:t>
      </w:r>
    </w:p>
    <w:p w:rsidR="006F2F51" w:rsidRDefault="006F2F51" w:rsidP="006F2F51">
      <w:pPr>
        <w:spacing w:after="0" w:line="240" w:lineRule="auto"/>
        <w:jc w:val="both"/>
      </w:pPr>
      <w:r>
        <w:rPr>
          <w:rFonts w:ascii="Webdings" w:eastAsia="Calibri" w:hAnsi="Webdings" w:cs="Webdings"/>
          <w:lang w:eastAsia="en-US"/>
        </w:rPr>
        <w:t></w:t>
      </w:r>
      <w:r>
        <w:rPr>
          <w:rFonts w:ascii="Webdings" w:eastAsia="Calibri" w:hAnsi="Webdings" w:cs="Webdings"/>
          <w:lang w:eastAsia="en-US"/>
        </w:rPr>
        <w:t></w:t>
      </w: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quanto riportato nel </w:t>
      </w:r>
      <w:r>
        <w:rPr>
          <w:rFonts w:ascii="Times New Roman" w:hAnsi="Times New Roman" w:cs="Times New Roman"/>
          <w:i/>
        </w:rPr>
        <w:t xml:space="preserve">curriculum vitae </w:t>
      </w:r>
      <w:r>
        <w:rPr>
          <w:rFonts w:ascii="Times New Roman" w:hAnsi="Times New Roman" w:cs="Times New Roman"/>
        </w:rPr>
        <w:t>allegato corrisponde al vero.</w:t>
      </w:r>
    </w:p>
    <w:p w:rsidR="006F2F51" w:rsidRDefault="006F2F51" w:rsidP="006F2F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6F2F51" w:rsidRDefault="006F2F51" w:rsidP="006F2F5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Il sottoscritto si impegna ad accettare il calendario del corso che sarà stabilito dalla scuola, a partecipare alle riunioni di coordinamento che saranno programmate prima dello svolgimento del corso, a quelle di monitoraggio </w:t>
      </w:r>
      <w:r>
        <w:rPr>
          <w:rFonts w:ascii="Times New Roman" w:hAnsi="Times New Roman" w:cs="Times New Roman"/>
          <w:i/>
          <w:color w:val="000000"/>
        </w:rPr>
        <w:t>in itinere</w:t>
      </w:r>
      <w:r>
        <w:rPr>
          <w:rFonts w:ascii="Times New Roman" w:hAnsi="Times New Roman" w:cs="Times New Roman"/>
          <w:color w:val="000000"/>
        </w:rPr>
        <w:t xml:space="preserve"> ed alle eventuali manifestazioni finali di pubblicizzazione degli esiti dei moduli svolti.</w:t>
      </w: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del DL 196 del 30.06.2003</w:t>
      </w:r>
      <w:r w:rsidR="0098519C">
        <w:rPr>
          <w:rFonts w:ascii="Times New Roman" w:hAnsi="Times New Roman"/>
        </w:rPr>
        <w:t xml:space="preserve"> e </w:t>
      </w:r>
      <w:r w:rsidR="0098519C" w:rsidRPr="00782382">
        <w:rPr>
          <w:rFonts w:ascii="Times New Roman" w:hAnsi="Times New Roman" w:cs="Times New Roman"/>
          <w:color w:val="000000"/>
          <w:sz w:val="24"/>
          <w:szCs w:val="24"/>
        </w:rPr>
        <w:t>del Regolamento UE 2016/679</w:t>
      </w:r>
      <w:r>
        <w:rPr>
          <w:rFonts w:ascii="Times New Roman" w:hAnsi="Times New Roman"/>
        </w:rPr>
        <w:t>, il sottoscritto autorizza l’Amministrazione ad utilizzare i dati personali dichiarati solo per fini istituzionali e necessari per la gestione delle presente istanza, per le finalità e gli adempimenti connessi all’incarico.</w:t>
      </w: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Data, ______________________________</w:t>
      </w: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</w:t>
      </w: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51" w:rsidRDefault="006F2F51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Allegati:</w:t>
      </w:r>
    </w:p>
    <w:p w:rsidR="006F2F51" w:rsidRDefault="006F2F51" w:rsidP="006F2F51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i/>
          <w:color w:val="000000"/>
        </w:rPr>
        <w:t>curriculum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vitae</w:t>
      </w:r>
    </w:p>
    <w:p w:rsidR="006F2F51" w:rsidRDefault="006F2F51" w:rsidP="006F2F5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fotocopia</w:t>
      </w:r>
      <w:proofErr w:type="gramEnd"/>
      <w:r>
        <w:rPr>
          <w:rFonts w:ascii="Times New Roman" w:hAnsi="Times New Roman" w:cs="Times New Roman"/>
          <w:color w:val="000000"/>
        </w:rPr>
        <w:t xml:space="preserve"> firmata di un documento di identità</w:t>
      </w:r>
    </w:p>
    <w:p w:rsidR="006F2F51" w:rsidRDefault="006F2F51" w:rsidP="006F2F51">
      <w:pPr>
        <w:spacing w:line="254" w:lineRule="auto"/>
        <w:rPr>
          <w:rFonts w:ascii="Times New Roman" w:hAnsi="Times New Roman" w:cs="Times New Roman"/>
          <w:color w:val="000000"/>
        </w:rPr>
      </w:pPr>
    </w:p>
    <w:p w:rsidR="00142BDF" w:rsidRDefault="00142BDF" w:rsidP="006F2F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142BDF">
      <w:headerReference w:type="default" r:id="rId7"/>
      <w:footerReference w:type="default" r:id="rId8"/>
      <w:pgSz w:w="11906" w:h="16838"/>
      <w:pgMar w:top="1135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AA" w:rsidRDefault="00C511AA">
      <w:pPr>
        <w:spacing w:after="0" w:line="240" w:lineRule="auto"/>
      </w:pPr>
      <w:r>
        <w:separator/>
      </w:r>
    </w:p>
  </w:endnote>
  <w:endnote w:type="continuationSeparator" w:id="0">
    <w:p w:rsidR="00C511AA" w:rsidRDefault="00C5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Liberation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1C" w:rsidRDefault="00C511A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AA" w:rsidRDefault="00C511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1AA" w:rsidRDefault="00C5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1C" w:rsidRDefault="00C511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5033"/>
    <w:multiLevelType w:val="multilevel"/>
    <w:tmpl w:val="F5D2F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0C682F"/>
    <w:multiLevelType w:val="multilevel"/>
    <w:tmpl w:val="641AD1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2BDF"/>
    <w:rsid w:val="00142BDF"/>
    <w:rsid w:val="00674C8B"/>
    <w:rsid w:val="006F2F51"/>
    <w:rsid w:val="0098519C"/>
    <w:rsid w:val="00C511AA"/>
    <w:rsid w:val="00D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4A8D7-1660-499E-94DC-8590D4C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47" w:lineRule="auto"/>
    </w:pPr>
    <w:rPr>
      <w:rFonts w:eastAsia="SimSun" w:cs="font26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WW8Num1z3">
    <w:name w:val="WW8Num1z3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SimSun" w:hAnsi="Calibri" w:cs="font26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MariaMaggio</dc:creator>
  <dc:description/>
  <cp:lastModifiedBy>Maria Maggio</cp:lastModifiedBy>
  <cp:revision>6</cp:revision>
  <dcterms:created xsi:type="dcterms:W3CDTF">2018-10-18T10:00:00Z</dcterms:created>
  <dcterms:modified xsi:type="dcterms:W3CDTF">2018-10-18T10:07:00Z</dcterms:modified>
</cp:coreProperties>
</file>