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86" w:rsidRDefault="007678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Domanda di partecipazione alla selezione per Tutor interno</w:t>
      </w:r>
    </w:p>
    <w:p w:rsidR="00336586" w:rsidRDefault="007678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10.2.2A-FSEPON-PU-2017-67 di cui all'avviso pubblico 1953/2017</w:t>
      </w:r>
    </w:p>
    <w:p w:rsidR="00336586" w:rsidRDefault="00336586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336586" w:rsidRDefault="007678E5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336586" w:rsidRDefault="007678E5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dell’IISS “Mattei” </w:t>
      </w:r>
      <w:r>
        <w:rPr>
          <w:rFonts w:ascii="Arial" w:hAnsi="Arial" w:cs="Arial"/>
          <w:color w:val="000000"/>
        </w:rPr>
        <w:t>di Maglie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……………………………………………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…………………………………… (Prov. …) il ………………………………. C. F. …………………………………………………………… residente a ………………………………………………………………… prov. …………………………… alla Via/Piazza ………………………………………………………… n………, tel.…………...…………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>. ……</w:t>
      </w:r>
      <w:r>
        <w:rPr>
          <w:rFonts w:ascii="Times New Roman" w:hAnsi="Times New Roman" w:cs="Times New Roman"/>
          <w:color w:val="000000"/>
        </w:rPr>
        <w:t>………………………………… e-mail 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 xml:space="preserve">………………………………………… </w:t>
      </w:r>
      <w:proofErr w:type="gramStart"/>
      <w:r>
        <w:rPr>
          <w:rFonts w:ascii="Times New Roman" w:hAnsi="Times New Roman" w:cs="Times New Roman"/>
          <w:color w:val="000000"/>
        </w:rPr>
        <w:t>docente</w:t>
      </w:r>
      <w:proofErr w:type="gramEnd"/>
      <w:r>
        <w:rPr>
          <w:rFonts w:ascii="Times New Roman" w:hAnsi="Times New Roman" w:cs="Times New Roman"/>
          <w:color w:val="000000"/>
        </w:rPr>
        <w:t xml:space="preserve"> di ……………………………...…………………………… classe di Concorso ……………..………</w:t>
      </w:r>
    </w:p>
    <w:p w:rsidR="00336586" w:rsidRDefault="007678E5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chiede</w:t>
      </w:r>
      <w:proofErr w:type="gramEnd"/>
    </w:p>
    <w:p w:rsidR="00336586" w:rsidRDefault="007678E5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partecipare alla selezione per l’attribuzione dell’incarico di Tutor per il modulo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Pensare è parlare (30</w:t>
      </w:r>
      <w:r>
        <w:rPr>
          <w:rFonts w:ascii="Times New Roman" w:hAnsi="Times New Roman" w:cs="Times New Roman"/>
          <w:color w:val="000000"/>
        </w:rPr>
        <w:t xml:space="preserve">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 scienza dei numeri perfetti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Matematica per tutti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scienze applicate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microbiologia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chimica applicata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Laboratorio di fisica applicata (30 ore)</w:t>
      </w:r>
    </w:p>
    <w:p w:rsidR="00336586" w:rsidRDefault="007678E5">
      <w:pPr>
        <w:spacing w:after="0" w:line="240" w:lineRule="auto"/>
        <w:jc w:val="both"/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language</w:t>
      </w:r>
      <w:proofErr w:type="spellEnd"/>
      <w:r>
        <w:rPr>
          <w:rFonts w:ascii="Times New Roman" w:hAnsi="Times New Roman" w:cs="Times New Roman"/>
          <w:color w:val="000000"/>
        </w:rPr>
        <w:t xml:space="preserve"> for Europe (30 ore)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</w:t>
      </w:r>
      <w:r>
        <w:rPr>
          <w:rFonts w:ascii="Times New Roman" w:hAnsi="Times New Roman" w:cs="Times New Roman"/>
        </w:rPr>
        <w:t xml:space="preserve">delle leggi in materia, dichiara 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336586" w:rsidRDefault="00336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36586" w:rsidRDefault="007678E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Il sottoscritto si impegna ad accettare il calendario del corso che sarà stabilito dalla scuola, a partecipare alle riunioni di coordinamento che sara</w:t>
      </w:r>
      <w:r>
        <w:rPr>
          <w:rFonts w:ascii="Times New Roman" w:hAnsi="Times New Roman" w:cs="Times New Roman"/>
          <w:color w:val="000000"/>
        </w:rPr>
        <w:t xml:space="preserve">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3365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586" w:rsidRDefault="007678E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336586" w:rsidRDefault="007678E5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i/>
          <w:color w:val="000000"/>
        </w:rPr>
        <w:t>curriculum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vitae</w:t>
      </w:r>
    </w:p>
    <w:p w:rsidR="00336586" w:rsidRDefault="007678E5">
      <w:pPr>
        <w:pStyle w:val="Paragrafoelenco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</w:rPr>
        <w:t>fotocopia</w:t>
      </w:r>
      <w:proofErr w:type="gramEnd"/>
      <w:r>
        <w:rPr>
          <w:rFonts w:ascii="Times New Roman" w:hAnsi="Times New Roman" w:cs="Times New Roman"/>
          <w:color w:val="000000"/>
        </w:rPr>
        <w:t xml:space="preserve"> firmata di un documento di identità</w:t>
      </w:r>
    </w:p>
    <w:sectPr w:rsidR="003365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E5" w:rsidRDefault="007678E5">
      <w:pPr>
        <w:spacing w:after="0" w:line="240" w:lineRule="auto"/>
      </w:pPr>
      <w:r>
        <w:separator/>
      </w:r>
    </w:p>
  </w:endnote>
  <w:endnote w:type="continuationSeparator" w:id="0">
    <w:p w:rsidR="007678E5" w:rsidRDefault="0076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Liberation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3" w:rsidRDefault="007678E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E5" w:rsidRDefault="007678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8E5" w:rsidRDefault="0076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3" w:rsidRDefault="007678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0205"/>
    <w:multiLevelType w:val="multilevel"/>
    <w:tmpl w:val="636A4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6586"/>
    <w:rsid w:val="00336586"/>
    <w:rsid w:val="005C6AF3"/>
    <w:rsid w:val="007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D81C-1844-4FF6-8848-9EB3BD7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1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  <w:style w:type="paragraph" w:styleId="Corpotesto">
    <w:name w:val="Body Text"/>
    <w:basedOn w:val="Normale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2</cp:revision>
  <dcterms:created xsi:type="dcterms:W3CDTF">2018-10-01T12:31:00Z</dcterms:created>
  <dcterms:modified xsi:type="dcterms:W3CDTF">2018-10-01T12:31:00Z</dcterms:modified>
</cp:coreProperties>
</file>