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CC" w:rsidRDefault="00F12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D751CC" w:rsidRDefault="00D751CC">
      <w:pPr>
        <w:rPr>
          <w:rFonts w:ascii="Times New Roman" w:hAnsi="Times New Roman"/>
          <w:sz w:val="24"/>
        </w:rPr>
      </w:pPr>
    </w:p>
    <w:tbl>
      <w:tblPr>
        <w:tblW w:w="10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7209"/>
      </w:tblGrid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F12A0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Dati personali</w:t>
            </w: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nome</w:t>
            </w:r>
            <w:proofErr w:type="gramEnd"/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cognome</w:t>
            </w:r>
            <w:proofErr w:type="gramEnd"/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F12A0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Titoli culturali</w:t>
            </w: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per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ogni titolo precisare l’Istituzione, il luogo</w:t>
            </w: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l’anno di conseguimento)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laurea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diploma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dottorato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ricerca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master</w:t>
            </w:r>
            <w:proofErr w:type="gramEnd"/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corsi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perfezionamento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F12A0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Partecipazione ad attività di formazione attinenti le tematiche del PNSD </w:t>
            </w:r>
          </w:p>
          <w:p w:rsidR="00D751CC" w:rsidRDefault="00F12A0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corso, la sede e l’anno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D751CC" w:rsidRDefault="00F12A0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Certificazioni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informatiche</w:t>
            </w:r>
          </w:p>
          <w:p w:rsidR="00D751CC" w:rsidRDefault="00F12A0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Conduzione di progetti afferenti la tematica del modulo richiesto</w:t>
            </w:r>
          </w:p>
          <w:p w:rsidR="00D751CC" w:rsidRDefault="00F12A0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progetto,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F12A0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Pubblicazioni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Saggi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Curatele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F12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Volumi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751CC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F12A0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Altri titoli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pertinenti</w:t>
            </w: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D751CC" w:rsidRDefault="00D751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CC" w:rsidRDefault="00D7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D751CC" w:rsidRDefault="00D751CC"/>
    <w:p w:rsidR="00D751CC" w:rsidRDefault="00D751CC"/>
    <w:p w:rsidR="00D751CC" w:rsidRDefault="00D751CC"/>
    <w:p w:rsidR="00D751CC" w:rsidRDefault="00D751CC"/>
    <w:p w:rsidR="00D751CC" w:rsidRDefault="00F12A0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Maglie,_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D751CC" w:rsidRDefault="00F12A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D751CC" w:rsidRDefault="00F12A03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_________________________________________</w:t>
      </w:r>
    </w:p>
    <w:sectPr w:rsidR="00D751C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03" w:rsidRDefault="00F12A03">
      <w:pPr>
        <w:spacing w:after="0" w:line="240" w:lineRule="auto"/>
      </w:pPr>
      <w:r>
        <w:separator/>
      </w:r>
    </w:p>
  </w:endnote>
  <w:endnote w:type="continuationSeparator" w:id="0">
    <w:p w:rsidR="00F12A03" w:rsidRDefault="00F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09" w:rsidRDefault="00F12A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03" w:rsidRDefault="00F12A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2A03" w:rsidRDefault="00F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09" w:rsidRDefault="00F12A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51CC"/>
    <w:rsid w:val="00D751CC"/>
    <w:rsid w:val="00EF06A6"/>
    <w:rsid w:val="00F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BD57-EEE2-4876-9B9B-6669F17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4" w:lineRule="auto"/>
    </w:pPr>
    <w:rPr>
      <w:rFonts w:eastAsia="SimSun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WW8Num1z3">
    <w:name w:val="WW8Num1z3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font266"/>
      <w:lang w:eastAsia="ar-SA"/>
    </w:rPr>
  </w:style>
  <w:style w:type="paragraph" w:styleId="Corpotesto">
    <w:name w:val="Body Text"/>
    <w:basedOn w:val="Normale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dc:description/>
  <cp:lastModifiedBy>Maria Maggio</cp:lastModifiedBy>
  <cp:revision>2</cp:revision>
  <dcterms:created xsi:type="dcterms:W3CDTF">2018-10-01T12:32:00Z</dcterms:created>
  <dcterms:modified xsi:type="dcterms:W3CDTF">2018-10-01T12:32:00Z</dcterms:modified>
</cp:coreProperties>
</file>